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2960"/>
        <w:gridCol w:w="3520"/>
      </w:tblGrid>
      <w:tr w:rsidR="00387283" w14:paraId="535B8C02" w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6D0C" w14:textId="77777777" w:rsidR="00387283" w:rsidRDefault="00000000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  <w:color w:val="000000"/>
              </w:rPr>
            </w:pPr>
            <w:r>
              <w:rPr>
                <w:rFonts w:ascii="Verdana" w:eastAsia="Verdana" w:hAnsi="Verdana" w:cs="Arial"/>
                <w:b/>
                <w:color w:val="000000"/>
              </w:rPr>
              <w:t>PROGRAMMA SVOLTO</w:t>
            </w:r>
          </w:p>
          <w:p w14:paraId="076546D8" w14:textId="2249028E" w:rsidR="00387283" w:rsidRDefault="00000000">
            <w:pPr>
              <w:spacing w:after="0" w:line="240" w:lineRule="auto"/>
              <w:jc w:val="center"/>
              <w:rPr>
                <w:rFonts w:ascii="Verdana" w:eastAsia="Verdana" w:hAnsi="Verdana" w:cs="Arial"/>
                <w:color w:val="000000"/>
              </w:rPr>
            </w:pPr>
            <w:r>
              <w:rPr>
                <w:rFonts w:ascii="Verdana" w:eastAsia="Verdana" w:hAnsi="Verdana" w:cs="Arial"/>
                <w:color w:val="000000"/>
              </w:rPr>
              <w:t>ANNO SCOLASTICO 202</w:t>
            </w:r>
            <w:r w:rsidR="007C75C7">
              <w:rPr>
                <w:rFonts w:ascii="Verdana" w:eastAsia="Verdana" w:hAnsi="Verdana" w:cs="Arial"/>
                <w:color w:val="000000"/>
              </w:rPr>
              <w:t>3</w:t>
            </w:r>
            <w:r>
              <w:rPr>
                <w:rFonts w:ascii="Verdana" w:eastAsia="Verdana" w:hAnsi="Verdana" w:cs="Arial"/>
                <w:color w:val="000000"/>
              </w:rPr>
              <w:t>/202</w:t>
            </w:r>
            <w:r w:rsidR="007C75C7">
              <w:rPr>
                <w:rFonts w:ascii="Verdana" w:eastAsia="Verdana" w:hAnsi="Verdana" w:cs="Arial"/>
                <w:color w:val="000000"/>
              </w:rPr>
              <w:t>4</w:t>
            </w:r>
          </w:p>
        </w:tc>
      </w:tr>
      <w:tr w:rsidR="00387283" w14:paraId="6A0AC99D" w14:textId="7777777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703C3" w14:textId="77777777" w:rsidR="00387283" w:rsidRDefault="00000000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  <w:color w:val="000000"/>
              </w:rPr>
            </w:pPr>
            <w:r>
              <w:rPr>
                <w:rFonts w:ascii="Verdana" w:eastAsia="Verdana" w:hAnsi="Verdana" w:cs="Arial"/>
                <w:b/>
                <w:color w:val="000000"/>
              </w:rPr>
              <w:t>DOCENTE</w:t>
            </w:r>
          </w:p>
          <w:p w14:paraId="5FF84447" w14:textId="77777777" w:rsidR="00387283" w:rsidRDefault="00000000">
            <w:pPr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color w:val="000000"/>
              </w:rPr>
              <w:t>DUVIA STEFANIA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3C1F" w14:textId="77777777" w:rsidR="00387283" w:rsidRDefault="00000000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  <w:color w:val="000000"/>
              </w:rPr>
            </w:pPr>
            <w:r>
              <w:rPr>
                <w:rFonts w:ascii="Verdana" w:eastAsia="Verdana" w:hAnsi="Verdana" w:cs="Arial"/>
                <w:b/>
                <w:color w:val="000000"/>
              </w:rPr>
              <w:t>MATERIA</w:t>
            </w:r>
          </w:p>
          <w:p w14:paraId="50EF536B" w14:textId="77777777" w:rsidR="00387283" w:rsidRDefault="00000000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/>
              </w:rPr>
            </w:pPr>
            <w:r>
              <w:rPr>
                <w:rFonts w:ascii="Arial" w:eastAsia="Verdana" w:hAnsi="Arial" w:cs="Arial"/>
                <w:color w:val="000000"/>
              </w:rPr>
              <w:t xml:space="preserve">STORIA 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07C4" w14:textId="77777777" w:rsidR="00387283" w:rsidRDefault="00000000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  <w:color w:val="000000"/>
              </w:rPr>
            </w:pPr>
            <w:r>
              <w:rPr>
                <w:rFonts w:ascii="Verdana" w:eastAsia="Verdana" w:hAnsi="Verdana" w:cs="Arial"/>
                <w:b/>
                <w:color w:val="000000"/>
              </w:rPr>
              <w:t>CLASSE</w:t>
            </w:r>
          </w:p>
          <w:p w14:paraId="6716A026" w14:textId="590A3160" w:rsidR="00387283" w:rsidRDefault="00000000">
            <w:pPr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color w:val="000000"/>
              </w:rPr>
              <w:t xml:space="preserve">4 </w:t>
            </w:r>
            <w:r w:rsidR="007C75C7">
              <w:rPr>
                <w:rFonts w:ascii="Arial" w:eastAsia="Verdana" w:hAnsi="Arial" w:cs="Arial"/>
                <w:color w:val="000000"/>
              </w:rPr>
              <w:t>ELT1</w:t>
            </w:r>
          </w:p>
        </w:tc>
      </w:tr>
      <w:tr w:rsidR="00387283" w14:paraId="23F07B3A" w14:textId="7777777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76E2" w14:textId="77777777" w:rsidR="00387283" w:rsidRDefault="00387283">
            <w:pPr>
              <w:spacing w:line="240" w:lineRule="auto"/>
              <w:rPr>
                <w:rFonts w:ascii="Arial" w:hAnsi="Arial" w:cs="Arial"/>
              </w:rPr>
            </w:pPr>
          </w:p>
          <w:p w14:paraId="100E96B1" w14:textId="77777777" w:rsidR="00387283" w:rsidRDefault="00000000">
            <w:pPr>
              <w:pStyle w:val="Paragrafoelenco"/>
              <w:spacing w:before="240"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Volume I</w:t>
            </w:r>
          </w:p>
          <w:p w14:paraId="1AB7CEEF" w14:textId="77777777" w:rsidR="00387283" w:rsidRDefault="00387283">
            <w:pPr>
              <w:pStyle w:val="Paragrafoelenco"/>
              <w:spacing w:before="240"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188A5701" w14:textId="77777777" w:rsidR="00387283" w:rsidRDefault="00000000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 guerre di religione in Francia</w:t>
            </w:r>
          </w:p>
          <w:p w14:paraId="0E389357" w14:textId="77777777" w:rsidR="00387283" w:rsidRDefault="00000000">
            <w:pPr>
              <w:pStyle w:val="Paragrafoelenco"/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L’Inghilterra di Elisabetta I</w:t>
            </w:r>
          </w:p>
          <w:p w14:paraId="2B791925" w14:textId="77777777" w:rsidR="00387283" w:rsidRDefault="00000000">
            <w:pPr>
              <w:pStyle w:val="Paragrafoelenco"/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La rivoluzione inglese</w:t>
            </w:r>
          </w:p>
          <w:p w14:paraId="5FC65E2E" w14:textId="77777777" w:rsidR="00387283" w:rsidRDefault="00000000">
            <w:pPr>
              <w:pStyle w:val="Paragrafoelenco"/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L’età di Luigi XIV</w:t>
            </w:r>
          </w:p>
          <w:p w14:paraId="5817FE53" w14:textId="77777777" w:rsidR="00387283" w:rsidRDefault="00000000">
            <w:pPr>
              <w:pStyle w:val="Paragrafoelenco"/>
              <w:spacing w:before="240"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Volume II</w:t>
            </w:r>
          </w:p>
          <w:p w14:paraId="2B849A68" w14:textId="77777777" w:rsidR="00387283" w:rsidRDefault="00387283">
            <w:pPr>
              <w:pStyle w:val="Paragrafoelenco"/>
              <w:spacing w:before="240"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192462F9" w14:textId="77777777" w:rsidR="00387283" w:rsidRDefault="00000000">
            <w:pPr>
              <w:pStyle w:val="Paragrafoelenco"/>
              <w:spacing w:after="0" w:line="240" w:lineRule="auto"/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La civiltà dei Lumi </w:t>
            </w:r>
          </w:p>
          <w:p w14:paraId="23F5A01C" w14:textId="77777777" w:rsidR="00387283" w:rsidRDefault="00000000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La rivoluzione industriale britannica</w:t>
            </w:r>
          </w:p>
          <w:p w14:paraId="210C07BF" w14:textId="77777777" w:rsidR="00387283" w:rsidRDefault="00000000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La rivoluzione americana</w:t>
            </w:r>
          </w:p>
          <w:p w14:paraId="6591FF5A" w14:textId="77777777" w:rsidR="00387283" w:rsidRDefault="00000000">
            <w:pPr>
              <w:pStyle w:val="Paragrafoelenco"/>
              <w:spacing w:after="0" w:line="240" w:lineRule="auto"/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La rivoluzione francese </w:t>
            </w:r>
          </w:p>
          <w:p w14:paraId="2CFE1F26" w14:textId="77777777" w:rsidR="00387283" w:rsidRDefault="00000000">
            <w:pPr>
              <w:pStyle w:val="Paragrafoelenco"/>
              <w:spacing w:after="0" w:line="240" w:lineRule="auto"/>
            </w:pPr>
            <w:r>
              <w:rPr>
                <w:rFonts w:ascii="Arial" w:hAnsi="Arial" w:cs="Arial"/>
                <w:b/>
                <w:u w:val="single"/>
              </w:rPr>
              <w:t xml:space="preserve">La parabola politica di Napoleone </w:t>
            </w:r>
          </w:p>
          <w:p w14:paraId="2BFDCD85" w14:textId="77777777" w:rsidR="00387283" w:rsidRDefault="00000000">
            <w:pPr>
              <w:pStyle w:val="Paragrafoelenco"/>
              <w:spacing w:after="0" w:line="240" w:lineRule="auto"/>
            </w:pPr>
            <w:r>
              <w:rPr>
                <w:rFonts w:ascii="Arial" w:hAnsi="Arial" w:cs="Arial"/>
                <w:b/>
                <w:u w:val="single"/>
              </w:rPr>
              <w:t xml:space="preserve">La Restaurazione e i moti liberali </w:t>
            </w:r>
          </w:p>
          <w:p w14:paraId="42C2438E" w14:textId="77777777" w:rsidR="00387283" w:rsidRDefault="00000000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L’ondata rivoluzionaria del 1848</w:t>
            </w:r>
          </w:p>
          <w:p w14:paraId="31A66911" w14:textId="77777777" w:rsidR="00387283" w:rsidRDefault="00000000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L’economia europea nell’Ottocento</w:t>
            </w:r>
          </w:p>
          <w:p w14:paraId="581979C8" w14:textId="77777777" w:rsidR="00387283" w:rsidRDefault="00000000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Il Risorgimento italiano</w:t>
            </w:r>
          </w:p>
          <w:p w14:paraId="6461C7DE" w14:textId="77777777" w:rsidR="00387283" w:rsidRDefault="00000000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 Destra storica</w:t>
            </w:r>
          </w:p>
          <w:p w14:paraId="163D842A" w14:textId="77777777" w:rsidR="00387283" w:rsidRDefault="00000000">
            <w:pPr>
              <w:pStyle w:val="Paragrafoelenco"/>
              <w:spacing w:after="0" w:line="240" w:lineRule="auto"/>
            </w:pPr>
            <w:r>
              <w:rPr>
                <w:rFonts w:ascii="Arial" w:hAnsi="Arial" w:cs="Arial"/>
                <w:b/>
                <w:u w:val="single"/>
              </w:rPr>
              <w:t>La Seconda Rivoluzione industriale</w:t>
            </w:r>
          </w:p>
          <w:p w14:paraId="5104040B" w14:textId="77777777" w:rsidR="00387283" w:rsidRDefault="00387283">
            <w:pPr>
              <w:pStyle w:val="Paragrafoelenco"/>
              <w:spacing w:before="240" w:after="0" w:line="240" w:lineRule="auto"/>
              <w:rPr>
                <w:rFonts w:ascii="Arial" w:hAnsi="Arial" w:cs="Arial"/>
              </w:rPr>
            </w:pPr>
          </w:p>
          <w:p w14:paraId="221BEA19" w14:textId="77777777" w:rsidR="00387283" w:rsidRDefault="00387283">
            <w:pPr>
              <w:spacing w:after="0" w:line="240" w:lineRule="auto"/>
            </w:pPr>
          </w:p>
        </w:tc>
      </w:tr>
    </w:tbl>
    <w:p w14:paraId="5BB4381C" w14:textId="77777777" w:rsidR="00387283" w:rsidRDefault="00387283">
      <w:pPr>
        <w:spacing w:after="3" w:line="254" w:lineRule="auto"/>
        <w:ind w:right="12"/>
        <w:rPr>
          <w:color w:val="000000"/>
        </w:rPr>
      </w:pPr>
    </w:p>
    <w:tbl>
      <w:tblPr>
        <w:tblW w:w="5000" w:type="pct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387283" w14:paraId="50541C7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746C" w14:textId="77777777" w:rsidR="00387283" w:rsidRDefault="000000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TESTI IN ADOZIONE</w:t>
            </w:r>
          </w:p>
        </w:tc>
      </w:tr>
      <w:tr w:rsidR="00387283" w14:paraId="6C502410" w14:textId="7777777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E049" w14:textId="77777777" w:rsidR="00387283" w:rsidRDefault="00000000">
            <w:pPr>
              <w:pStyle w:val="Standard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A. Barbero, C. Frugoni, C. </w:t>
            </w:r>
            <w:proofErr w:type="spellStart"/>
            <w:r>
              <w:rPr>
                <w:color w:val="000000"/>
                <w:sz w:val="24"/>
                <w:szCs w:val="24"/>
              </w:rPr>
              <w:t>Sclarandis</w:t>
            </w:r>
            <w:proofErr w:type="spellEnd"/>
            <w:r>
              <w:rPr>
                <w:color w:val="000000"/>
                <w:sz w:val="24"/>
                <w:szCs w:val="24"/>
              </w:rPr>
              <w:t>, Noi di ieri, noi di domani, Zanichelli</w:t>
            </w:r>
          </w:p>
        </w:tc>
      </w:tr>
      <w:tr w:rsidR="00387283" w14:paraId="4794FC71" w14:textId="7777777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67F5" w14:textId="77777777" w:rsidR="00387283" w:rsidRDefault="00387283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</w:tbl>
    <w:p w14:paraId="39A55E1B" w14:textId="77777777" w:rsidR="00387283" w:rsidRDefault="00387283">
      <w:pPr>
        <w:spacing w:after="3" w:line="254" w:lineRule="auto"/>
        <w:ind w:right="12"/>
        <w:rPr>
          <w:color w:val="000000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138"/>
        <w:gridCol w:w="1693"/>
        <w:gridCol w:w="1698"/>
        <w:gridCol w:w="3632"/>
      </w:tblGrid>
      <w:tr w:rsidR="00387283" w14:paraId="7DA44F6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1098" w14:textId="77777777" w:rsidR="00387283" w:rsidRDefault="00000000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Data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6870" w14:textId="77777777" w:rsidR="00387283" w:rsidRDefault="00000000">
            <w:pPr>
              <w:spacing w:after="3" w:line="254" w:lineRule="auto"/>
              <w:ind w:right="12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25 maggio 2024</w:t>
            </w:r>
          </w:p>
        </w:tc>
        <w:tc>
          <w:tcPr>
            <w:tcW w:w="1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8CFE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D34D" w14:textId="77777777" w:rsidR="00387283" w:rsidRDefault="00000000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firma Docente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0173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7283" w14:paraId="09FFD116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E5DB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C852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A964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0C44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4341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7283" w14:paraId="720D5506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DC82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44CF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B461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DEC2" w14:textId="77777777" w:rsidR="00387283" w:rsidRDefault="00000000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firma Studenti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7312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7283" w14:paraId="540C801E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BF12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BAA1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88F6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EA01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21BF" w14:textId="77777777" w:rsidR="00387283" w:rsidRDefault="00387283">
            <w:pPr>
              <w:spacing w:after="3" w:line="254" w:lineRule="auto"/>
              <w:ind w:right="1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E9BCFAB" w14:textId="77777777" w:rsidR="00387283" w:rsidRDefault="00387283">
      <w:pPr>
        <w:spacing w:after="3" w:line="254" w:lineRule="auto"/>
        <w:ind w:right="12"/>
        <w:rPr>
          <w:color w:val="000000"/>
        </w:rPr>
      </w:pPr>
    </w:p>
    <w:sectPr w:rsidR="00387283">
      <w:headerReference w:type="default" r:id="rId7"/>
      <w:footerReference w:type="default" r:id="rId8"/>
      <w:pgSz w:w="11906" w:h="16838"/>
      <w:pgMar w:top="2526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E4C68" w14:textId="77777777" w:rsidR="007F6E4B" w:rsidRDefault="007F6E4B">
      <w:pPr>
        <w:spacing w:after="0" w:line="240" w:lineRule="auto"/>
      </w:pPr>
      <w:r>
        <w:separator/>
      </w:r>
    </w:p>
  </w:endnote>
  <w:endnote w:type="continuationSeparator" w:id="0">
    <w:p w14:paraId="7088B0BC" w14:textId="77777777" w:rsidR="007F6E4B" w:rsidRDefault="007F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DB49" w14:textId="77777777" w:rsidR="00000000" w:rsidRDefault="0000000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0BCB6" wp14:editId="0C946DAF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TopAndBottom/>
              <wp:docPr id="2128616316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54084B4" w14:textId="77777777" w:rsidR="00000000" w:rsidRDefault="000000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0BCB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.05pt;width:1.1pt;height:0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" filled="f" stroked="f">
              <v:textbox inset="0,0,0,0">
                <w:txbxContent>
                  <w:p w14:paraId="354084B4" w14:textId="77777777" w:rsidR="00000000" w:rsidRDefault="0000000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43686" w14:textId="77777777" w:rsidR="007F6E4B" w:rsidRDefault="007F6E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63875F" w14:textId="77777777" w:rsidR="007F6E4B" w:rsidRDefault="007F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8599B" w14:textId="77777777" w:rsidR="00000000" w:rsidRDefault="000000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30405D" wp14:editId="4821DDA4">
          <wp:simplePos x="0" y="0"/>
          <wp:positionH relativeFrom="margin">
            <wp:posOffset>-197638</wp:posOffset>
          </wp:positionH>
          <wp:positionV relativeFrom="page">
            <wp:posOffset>338401</wp:posOffset>
          </wp:positionV>
          <wp:extent cx="6585115" cy="1148760"/>
          <wp:effectExtent l="0" t="0" r="6185" b="0"/>
          <wp:wrapNone/>
          <wp:docPr id="14681493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5115" cy="1148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8B14F3"/>
    <w:multiLevelType w:val="multilevel"/>
    <w:tmpl w:val="A54A910A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62981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7283"/>
    <w:rsid w:val="000860F9"/>
    <w:rsid w:val="00387283"/>
    <w:rsid w:val="007C75C7"/>
    <w:rsid w:val="007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D5AC"/>
  <w15:docId w15:val="{BD317818-B12D-4716-A8E4-56DEAC09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4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after="80" w:line="24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/>
      <w:sz w:val="18"/>
      <w:szCs w:val="18"/>
    </w:rPr>
  </w:style>
  <w:style w:type="paragraph" w:styleId="Pidipagina">
    <w:name w:val="footer"/>
    <w:basedOn w:val="Normale"/>
    <w:pPr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Normale"/>
    <w:pPr>
      <w:widowControl w:val="0"/>
      <w:autoSpaceDE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Arial" w:eastAsia="Arial" w:hAnsi="Arial"/>
      <w:b/>
      <w:color w:val="000000"/>
      <w:sz w:val="36"/>
      <w:szCs w:val="22"/>
      <w:lang w:bidi="ar-SA"/>
    </w:r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IntestazioneCarattere1">
    <w:name w:val="Intestazione Carattere1"/>
    <w:rPr>
      <w:rFonts w:ascii="Times New Roman" w:eastAsia="Times New Roman" w:hAnsi="Times New Roman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en-US"/>
    </w:rPr>
  </w:style>
  <w:style w:type="character" w:customStyle="1" w:styleId="PidipaginaCarattere">
    <w:name w:val="Piè di pagina Carattere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Stefania Duvia</cp:lastModifiedBy>
  <cp:revision>2</cp:revision>
  <cp:lastPrinted>2023-05-27T09:54:00Z</cp:lastPrinted>
  <dcterms:created xsi:type="dcterms:W3CDTF">2024-05-24T19:08:00Z</dcterms:created>
  <dcterms:modified xsi:type="dcterms:W3CDTF">2024-05-24T19:08:00Z</dcterms:modified>
</cp:coreProperties>
</file>